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B9" w:rsidRPr="00D11811" w:rsidRDefault="00C153F9" w:rsidP="00D11811">
      <w:pPr>
        <w:jc w:val="center"/>
        <w:rPr>
          <w:sz w:val="32"/>
          <w:szCs w:val="32"/>
        </w:rPr>
      </w:pPr>
      <w:r w:rsidRPr="00D11811">
        <w:rPr>
          <w:sz w:val="32"/>
          <w:szCs w:val="32"/>
        </w:rPr>
        <w:t>Riverview Dek Hockey</w:t>
      </w:r>
    </w:p>
    <w:p w:rsidR="00C153F9" w:rsidRPr="00D11811" w:rsidRDefault="00C153F9" w:rsidP="00D11811">
      <w:pPr>
        <w:jc w:val="center"/>
        <w:rPr>
          <w:sz w:val="32"/>
          <w:szCs w:val="32"/>
        </w:rPr>
      </w:pPr>
      <w:r w:rsidRPr="00D11811">
        <w:rPr>
          <w:sz w:val="32"/>
          <w:szCs w:val="32"/>
        </w:rPr>
        <w:t>Riverview Raptors All Star</w:t>
      </w:r>
    </w:p>
    <w:p w:rsidR="00C153F9" w:rsidRPr="00D11811" w:rsidRDefault="00C153F9">
      <w:pPr>
        <w:rPr>
          <w:b/>
          <w:sz w:val="24"/>
          <w:szCs w:val="24"/>
          <w:u w:val="single"/>
        </w:rPr>
      </w:pPr>
      <w:r w:rsidRPr="00D11811">
        <w:rPr>
          <w:b/>
          <w:sz w:val="24"/>
          <w:szCs w:val="24"/>
          <w:u w:val="single"/>
        </w:rPr>
        <w:t>Parent Pledge</w:t>
      </w:r>
      <w:r w:rsidR="00D11811">
        <w:rPr>
          <w:b/>
          <w:sz w:val="24"/>
          <w:szCs w:val="24"/>
          <w:u w:val="single"/>
        </w:rPr>
        <w:t>:</w:t>
      </w:r>
    </w:p>
    <w:p w:rsidR="00C153F9" w:rsidRDefault="00C153F9"/>
    <w:p w:rsidR="00C153F9" w:rsidRDefault="00C153F9" w:rsidP="00C153F9">
      <w:pPr>
        <w:pStyle w:val="ListParagraph"/>
        <w:numPr>
          <w:ilvl w:val="0"/>
          <w:numId w:val="1"/>
        </w:numPr>
      </w:pPr>
      <w:r>
        <w:t>Attendance:</w:t>
      </w:r>
    </w:p>
    <w:p w:rsidR="00C153F9" w:rsidRDefault="00C153F9" w:rsidP="00C153F9">
      <w:pPr>
        <w:pStyle w:val="ListParagraph"/>
        <w:numPr>
          <w:ilvl w:val="0"/>
          <w:numId w:val="2"/>
        </w:numPr>
      </w:pPr>
      <w:r>
        <w:t xml:space="preserve">I pledge to have my child at practice and games on time and prepared to p lay. </w:t>
      </w:r>
    </w:p>
    <w:p w:rsidR="00C153F9" w:rsidRDefault="00C153F9" w:rsidP="00C153F9">
      <w:pPr>
        <w:pStyle w:val="ListParagraph"/>
        <w:numPr>
          <w:ilvl w:val="0"/>
          <w:numId w:val="2"/>
        </w:numPr>
      </w:pPr>
      <w:r>
        <w:t>I pledge to be present to pick my child up on time.</w:t>
      </w:r>
    </w:p>
    <w:p w:rsidR="00C153F9" w:rsidRDefault="00C153F9" w:rsidP="00C153F9">
      <w:pPr>
        <w:pStyle w:val="ListParagraph"/>
        <w:numPr>
          <w:ilvl w:val="0"/>
          <w:numId w:val="2"/>
        </w:numPr>
      </w:pPr>
      <w:r>
        <w:t>I pledge to contact my child’s team parent and/or coach in the event that my child cannot make a practice or game.</w:t>
      </w:r>
    </w:p>
    <w:p w:rsidR="00C153F9" w:rsidRDefault="00C153F9" w:rsidP="00C153F9">
      <w:pPr>
        <w:pStyle w:val="ListParagraph"/>
        <w:numPr>
          <w:ilvl w:val="0"/>
          <w:numId w:val="2"/>
        </w:numPr>
      </w:pPr>
      <w:r>
        <w:t>I understand that low attendance or failure to communicate absences with the team parent and/or coach can result in less playing time for my child during games</w:t>
      </w:r>
      <w:r w:rsidR="00D11811">
        <w:t xml:space="preserve"> or placement on a lower level team when the team is broken down into 2 teams</w:t>
      </w:r>
      <w:r>
        <w:t>.</w:t>
      </w:r>
    </w:p>
    <w:p w:rsidR="00C153F9" w:rsidRDefault="00C153F9" w:rsidP="00C153F9">
      <w:pPr>
        <w:pStyle w:val="ListParagraph"/>
        <w:numPr>
          <w:ilvl w:val="0"/>
          <w:numId w:val="1"/>
        </w:numPr>
      </w:pPr>
      <w:r>
        <w:t>Conduct</w:t>
      </w:r>
    </w:p>
    <w:p w:rsidR="00C153F9" w:rsidRDefault="00C153F9" w:rsidP="00C153F9">
      <w:pPr>
        <w:pStyle w:val="ListParagraph"/>
        <w:numPr>
          <w:ilvl w:val="0"/>
          <w:numId w:val="3"/>
        </w:numPr>
      </w:pPr>
      <w:r>
        <w:t xml:space="preserve">I pledge to show respect to all involved, including but not limited to coaches, </w:t>
      </w:r>
      <w:r w:rsidR="00D11811">
        <w:t xml:space="preserve">my child, </w:t>
      </w:r>
      <w:r>
        <w:t>other players, parents, referee’s, team parents, opponents, spectators.</w:t>
      </w:r>
    </w:p>
    <w:p w:rsidR="00C153F9" w:rsidRDefault="00C153F9" w:rsidP="00C153F9">
      <w:pPr>
        <w:pStyle w:val="ListParagraph"/>
        <w:numPr>
          <w:ilvl w:val="0"/>
          <w:numId w:val="3"/>
        </w:numPr>
      </w:pPr>
      <w:r>
        <w:t xml:space="preserve">I pledge to refrain from discussing </w:t>
      </w:r>
      <w:r w:rsidR="00D11811">
        <w:t>any</w:t>
      </w:r>
      <w:r>
        <w:t xml:space="preserve"> </w:t>
      </w:r>
      <w:r w:rsidR="00D11811">
        <w:t>discord with my child or around my child. If I have a problem with a coach’s decision, my child’s placement, or anything else relating to the team, I will wait 24 hours then call the head coach directly.</w:t>
      </w:r>
    </w:p>
    <w:p w:rsidR="00D11811" w:rsidRDefault="00D11811" w:rsidP="00C153F9">
      <w:pPr>
        <w:pStyle w:val="ListParagraph"/>
        <w:numPr>
          <w:ilvl w:val="0"/>
          <w:numId w:val="3"/>
        </w:numPr>
      </w:pPr>
      <w:r>
        <w:t>I pledge to refrain from voicing my unhappiness with the coach or the coach’s decision during a practice, game or tournament. I will wait 24 hours and speak with the head coach directly.</w:t>
      </w:r>
    </w:p>
    <w:p w:rsidR="00D11811" w:rsidRDefault="00D11811" w:rsidP="00C153F9">
      <w:pPr>
        <w:pStyle w:val="ListParagraph"/>
        <w:numPr>
          <w:ilvl w:val="0"/>
          <w:numId w:val="3"/>
        </w:numPr>
      </w:pPr>
      <w:r>
        <w:t>I pledge to act in accord to the mission of the Organization. I will be respectful, courteous, and kind when attending tournaments. I realize that my behavior is a direct reflection on the Organization.</w:t>
      </w:r>
    </w:p>
    <w:p w:rsidR="00D11811" w:rsidRDefault="00D11811" w:rsidP="00D11811">
      <w:pPr>
        <w:pStyle w:val="ListParagraph"/>
        <w:numPr>
          <w:ilvl w:val="0"/>
          <w:numId w:val="3"/>
        </w:numPr>
      </w:pPr>
      <w:r>
        <w:t xml:space="preserve">I pledge to encourage my child to uphold the same values and views.  My child will be respectful to all involved, </w:t>
      </w:r>
      <w:r>
        <w:t>including but not limited to coaches, my child, other players, parents, referee’s, team parents, opponents, spectators.</w:t>
      </w:r>
    </w:p>
    <w:p w:rsidR="00D11811" w:rsidRDefault="00D11811" w:rsidP="00C153F9">
      <w:pPr>
        <w:pStyle w:val="ListParagraph"/>
        <w:numPr>
          <w:ilvl w:val="0"/>
          <w:numId w:val="3"/>
        </w:numPr>
      </w:pPr>
      <w:r>
        <w:t>I understand that many factors are involved in decisions for the team, not only skill or ability. I understand that factors such as attendance, attitude, respect and compliance also factor into the decision.  I understand that</w:t>
      </w:r>
      <w:r w:rsidR="00BE1D2F">
        <w:t xml:space="preserve"> my behavior and attitude as well as my child’s will reflect in playing time for my child.</w:t>
      </w:r>
    </w:p>
    <w:p w:rsidR="00BE1D2F" w:rsidRDefault="00BE1D2F" w:rsidP="00BE1D2F">
      <w:pPr>
        <w:pStyle w:val="ListParagraph"/>
        <w:numPr>
          <w:ilvl w:val="0"/>
          <w:numId w:val="1"/>
        </w:numPr>
      </w:pPr>
      <w:r>
        <w:t>Education</w:t>
      </w:r>
    </w:p>
    <w:p w:rsidR="00BE1D2F" w:rsidRDefault="00BE1D2F" w:rsidP="00BE1D2F">
      <w:pPr>
        <w:pStyle w:val="ListParagraph"/>
        <w:numPr>
          <w:ilvl w:val="0"/>
          <w:numId w:val="4"/>
        </w:numPr>
      </w:pPr>
      <w:r>
        <w:t>I pledge to work closely with all program personnel to guarantee academic and athletic success. Children should be given the opportunity to succeed both on and off the dek.</w:t>
      </w:r>
    </w:p>
    <w:p w:rsidR="00BE1D2F" w:rsidRDefault="00BE1D2F" w:rsidP="00BE1D2F">
      <w:pPr>
        <w:pStyle w:val="ListParagraph"/>
        <w:numPr>
          <w:ilvl w:val="0"/>
          <w:numId w:val="4"/>
        </w:numPr>
      </w:pPr>
      <w:r>
        <w:t>I pledge to communicate with my child’s team parent and/or coach any academic difficulties that may affect my child’s availability</w:t>
      </w:r>
    </w:p>
    <w:p w:rsidR="00BE1D2F" w:rsidRDefault="00BE1D2F" w:rsidP="00BE1D2F"/>
    <w:p w:rsidR="00BE1D2F" w:rsidRDefault="00BE1D2F" w:rsidP="00BE1D2F">
      <w:r>
        <w:t>I understand my failure to abide by this pledge may result in the removal of my child from the All-Star team.</w:t>
      </w:r>
    </w:p>
    <w:p w:rsidR="00BE1D2F" w:rsidRPr="00BE1D2F" w:rsidRDefault="00BE1D2F" w:rsidP="00BE1D2F">
      <w:pPr>
        <w:rPr>
          <w:u w:val="single"/>
        </w:rPr>
      </w:pPr>
      <w:r>
        <w:t>Parent Signature:</w:t>
      </w:r>
      <w:r>
        <w:rPr>
          <w:u w:val="single"/>
        </w:rPr>
        <w:t xml:space="preserve"> _______________________________________ </w:t>
      </w:r>
      <w:r>
        <w:t>Date:</w:t>
      </w:r>
      <w:r>
        <w:rPr>
          <w:u w:val="single"/>
        </w:rPr>
        <w:t xml:space="preserve"> _________________________</w:t>
      </w:r>
    </w:p>
    <w:p w:rsidR="00BE1D2F" w:rsidRPr="00BE1D2F" w:rsidRDefault="00BE1D2F" w:rsidP="00BE1D2F">
      <w:pPr>
        <w:rPr>
          <w:u w:val="single"/>
        </w:rPr>
      </w:pPr>
      <w:r w:rsidRPr="00BE1D2F">
        <w:t>Child’s Name</w:t>
      </w:r>
      <w:r>
        <w:rPr>
          <w:u w:val="single"/>
        </w:rPr>
        <w:t xml:space="preserve">: __________________________________________ </w:t>
      </w:r>
      <w:r w:rsidRPr="00BE1D2F">
        <w:t>Division:</w:t>
      </w:r>
      <w:r>
        <w:rPr>
          <w:u w:val="single"/>
        </w:rPr>
        <w:t xml:space="preserve"> _______________________</w:t>
      </w:r>
    </w:p>
    <w:p w:rsidR="00BE1D2F" w:rsidRPr="00BE1D2F" w:rsidRDefault="00BE1D2F" w:rsidP="00BE1D2F">
      <w:pPr>
        <w:rPr>
          <w:u w:val="single"/>
        </w:rPr>
      </w:pPr>
      <w:bookmarkStart w:id="0" w:name="_GoBack"/>
      <w:bookmarkEnd w:id="0"/>
    </w:p>
    <w:sectPr w:rsidR="00BE1D2F" w:rsidRPr="00BE1D2F" w:rsidSect="00BE1D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2F" w:rsidRDefault="00BE1D2F" w:rsidP="00BE1D2F">
      <w:pPr>
        <w:spacing w:after="0" w:line="240" w:lineRule="auto"/>
      </w:pPr>
      <w:r>
        <w:separator/>
      </w:r>
    </w:p>
  </w:endnote>
  <w:endnote w:type="continuationSeparator" w:id="0">
    <w:p w:rsidR="00BE1D2F" w:rsidRDefault="00BE1D2F" w:rsidP="00BE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2F" w:rsidRDefault="00BE1D2F">
    <w:pPr>
      <w:pStyle w:val="Footer"/>
    </w:pPr>
    <w:r>
      <w:t>Rev 2017</w:t>
    </w:r>
  </w:p>
  <w:p w:rsidR="00BE1D2F" w:rsidRDefault="00BE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2F" w:rsidRDefault="00BE1D2F" w:rsidP="00BE1D2F">
      <w:pPr>
        <w:spacing w:after="0" w:line="240" w:lineRule="auto"/>
      </w:pPr>
      <w:r>
        <w:separator/>
      </w:r>
    </w:p>
  </w:footnote>
  <w:footnote w:type="continuationSeparator" w:id="0">
    <w:p w:rsidR="00BE1D2F" w:rsidRDefault="00BE1D2F" w:rsidP="00BE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197"/>
    <w:multiLevelType w:val="hybridMultilevel"/>
    <w:tmpl w:val="E68E7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18068D"/>
    <w:multiLevelType w:val="hybridMultilevel"/>
    <w:tmpl w:val="0BC4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1730D"/>
    <w:multiLevelType w:val="hybridMultilevel"/>
    <w:tmpl w:val="01B0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738F"/>
    <w:multiLevelType w:val="hybridMultilevel"/>
    <w:tmpl w:val="21D44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F9"/>
    <w:rsid w:val="00BE1D2F"/>
    <w:rsid w:val="00C153F9"/>
    <w:rsid w:val="00C851B9"/>
    <w:rsid w:val="00D1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8FC9"/>
  <w15:chartTrackingRefBased/>
  <w15:docId w15:val="{71222346-CBA1-4A9A-BD5E-25AF146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2F"/>
  </w:style>
  <w:style w:type="paragraph" w:styleId="Footer">
    <w:name w:val="footer"/>
    <w:basedOn w:val="Normal"/>
    <w:link w:val="FooterChar"/>
    <w:uiPriority w:val="99"/>
    <w:unhideWhenUsed/>
    <w:rsid w:val="00BE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F792AC01</Template>
  <TotalTime>31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Alleghney Courts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Rose,Amanda</dc:creator>
  <cp:keywords/>
  <dc:description/>
  <cp:lastModifiedBy>Rose,Amanda</cp:lastModifiedBy>
  <cp:revision>1</cp:revision>
  <dcterms:created xsi:type="dcterms:W3CDTF">2017-11-08T19:47:00Z</dcterms:created>
  <dcterms:modified xsi:type="dcterms:W3CDTF">2017-11-08T20:18:00Z</dcterms:modified>
</cp:coreProperties>
</file>